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6619D" w:rsidRPr="0096619D" w:rsidTr="0096619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9D" w:rsidRPr="0096619D" w:rsidRDefault="0096619D" w:rsidP="0096619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6619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9D" w:rsidRPr="0096619D" w:rsidRDefault="0096619D" w:rsidP="0096619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6619D" w:rsidRPr="0096619D" w:rsidTr="0096619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6619D" w:rsidRPr="0096619D" w:rsidRDefault="0096619D" w:rsidP="009661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61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6619D" w:rsidRPr="0096619D" w:rsidTr="0096619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619D" w:rsidRPr="0096619D" w:rsidRDefault="0096619D" w:rsidP="0096619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61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619D" w:rsidRPr="0096619D" w:rsidRDefault="0096619D" w:rsidP="009661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61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6619D" w:rsidRPr="0096619D" w:rsidTr="009661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619D" w:rsidRPr="0096619D" w:rsidRDefault="0096619D" w:rsidP="009661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619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619D" w:rsidRPr="0096619D" w:rsidRDefault="0096619D" w:rsidP="009661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619D">
              <w:rPr>
                <w:rFonts w:ascii="Arial" w:hAnsi="Arial" w:cs="Arial"/>
                <w:sz w:val="24"/>
                <w:szCs w:val="24"/>
                <w:lang w:val="en-ZA" w:eastAsia="en-ZA"/>
              </w:rPr>
              <w:t>13.4945</w:t>
            </w:r>
          </w:p>
        </w:tc>
      </w:tr>
      <w:tr w:rsidR="0096619D" w:rsidRPr="0096619D" w:rsidTr="009661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619D" w:rsidRPr="0096619D" w:rsidRDefault="0096619D" w:rsidP="009661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619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619D" w:rsidRPr="0096619D" w:rsidRDefault="0096619D" w:rsidP="009661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619D">
              <w:rPr>
                <w:rFonts w:ascii="Arial" w:hAnsi="Arial" w:cs="Arial"/>
                <w:sz w:val="24"/>
                <w:szCs w:val="24"/>
                <w:lang w:val="en-ZA" w:eastAsia="en-ZA"/>
              </w:rPr>
              <w:t>17.8323</w:t>
            </w:r>
          </w:p>
        </w:tc>
      </w:tr>
      <w:tr w:rsidR="0096619D" w:rsidRPr="0096619D" w:rsidTr="009661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619D" w:rsidRPr="0096619D" w:rsidRDefault="0096619D" w:rsidP="009661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619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619D" w:rsidRPr="0096619D" w:rsidRDefault="0096619D" w:rsidP="009661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619D">
              <w:rPr>
                <w:rFonts w:ascii="Arial" w:hAnsi="Arial" w:cs="Arial"/>
                <w:sz w:val="24"/>
                <w:szCs w:val="24"/>
                <w:lang w:val="en-ZA" w:eastAsia="en-ZA"/>
              </w:rPr>
              <w:t>15.7613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B3677" w:rsidRPr="003B3677" w:rsidTr="003B367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7" w:rsidRPr="003B3677" w:rsidRDefault="003B3677" w:rsidP="003B367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B367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77" w:rsidRPr="003B3677" w:rsidRDefault="003B3677" w:rsidP="003B367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B3677" w:rsidRPr="003B3677" w:rsidTr="003B367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B3677" w:rsidRPr="003B3677" w:rsidRDefault="003B3677" w:rsidP="003B36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36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B36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B3677" w:rsidRPr="003B3677" w:rsidTr="003B367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3677" w:rsidRPr="003B3677" w:rsidRDefault="003B3677" w:rsidP="003B367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36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3677" w:rsidRPr="003B3677" w:rsidRDefault="003B3677" w:rsidP="003B36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36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B3677" w:rsidRPr="003B3677" w:rsidTr="003B36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3677" w:rsidRPr="003B3677" w:rsidRDefault="003B3677" w:rsidP="003B36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367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3677" w:rsidRPr="003B3677" w:rsidRDefault="003B3677" w:rsidP="003B36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3677">
              <w:rPr>
                <w:rFonts w:ascii="Arial" w:hAnsi="Arial" w:cs="Arial"/>
                <w:sz w:val="24"/>
                <w:szCs w:val="24"/>
                <w:lang w:val="en-ZA" w:eastAsia="en-ZA"/>
              </w:rPr>
              <w:t>13.3788</w:t>
            </w:r>
          </w:p>
        </w:tc>
      </w:tr>
      <w:tr w:rsidR="003B3677" w:rsidRPr="003B3677" w:rsidTr="003B36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3677" w:rsidRPr="003B3677" w:rsidRDefault="003B3677" w:rsidP="003B36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367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3677" w:rsidRPr="003B3677" w:rsidRDefault="003B3677" w:rsidP="003B36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3677">
              <w:rPr>
                <w:rFonts w:ascii="Arial" w:hAnsi="Arial" w:cs="Arial"/>
                <w:sz w:val="24"/>
                <w:szCs w:val="24"/>
                <w:lang w:val="en-ZA" w:eastAsia="en-ZA"/>
              </w:rPr>
              <w:t>17.6963</w:t>
            </w:r>
          </w:p>
        </w:tc>
      </w:tr>
      <w:tr w:rsidR="003B3677" w:rsidRPr="003B3677" w:rsidTr="003B36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3677" w:rsidRPr="003B3677" w:rsidRDefault="003B3677" w:rsidP="003B36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367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3677" w:rsidRPr="003B3677" w:rsidRDefault="003B3677" w:rsidP="003B36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3677">
              <w:rPr>
                <w:rFonts w:ascii="Arial" w:hAnsi="Arial" w:cs="Arial"/>
                <w:sz w:val="24"/>
                <w:szCs w:val="24"/>
                <w:lang w:val="en-ZA" w:eastAsia="en-ZA"/>
              </w:rPr>
              <w:t>15.6200</w:t>
            </w:r>
          </w:p>
        </w:tc>
      </w:tr>
    </w:tbl>
    <w:p w:rsidR="003B3677" w:rsidRPr="00035935" w:rsidRDefault="003B3677" w:rsidP="00035935">
      <w:bookmarkStart w:id="0" w:name="_GoBack"/>
      <w:bookmarkEnd w:id="0"/>
    </w:p>
    <w:sectPr w:rsidR="003B367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9D"/>
    <w:rsid w:val="00025128"/>
    <w:rsid w:val="00035935"/>
    <w:rsid w:val="00220021"/>
    <w:rsid w:val="002961E0"/>
    <w:rsid w:val="003B3677"/>
    <w:rsid w:val="00685853"/>
    <w:rsid w:val="00775E6E"/>
    <w:rsid w:val="007E1A9E"/>
    <w:rsid w:val="008A1AC8"/>
    <w:rsid w:val="0096619D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7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367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B367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B367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B36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B367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B367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6619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6619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B367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B367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B367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B367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6619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B367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6619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B3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7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367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B367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B367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B36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B367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B367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6619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6619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B367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B367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B367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B367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6619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B367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6619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B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2018-07-12T09:01:00Z</dcterms:created>
  <dcterms:modified xsi:type="dcterms:W3CDTF">2018-07-12T14:00:00Z</dcterms:modified>
</cp:coreProperties>
</file>